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8D" w:rsidRDefault="005C70AC" w:rsidP="00F72D8D">
      <w:r>
        <w:rPr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-345440</wp:posOffset>
            </wp:positionV>
            <wp:extent cx="600710" cy="749935"/>
            <wp:effectExtent l="19050" t="0" r="8890" b="0"/>
            <wp:wrapTopAndBottom/>
            <wp:docPr id="1032" name="Рисунок 103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or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D8D" w:rsidRPr="00F72D8D" w:rsidRDefault="00F72D8D" w:rsidP="00F72D8D">
      <w:pPr>
        <w:jc w:val="center"/>
      </w:pPr>
      <w:r w:rsidRPr="00F72D8D">
        <w:t xml:space="preserve">А Д М И Н И С Т </w:t>
      </w:r>
      <w:proofErr w:type="gramStart"/>
      <w:r w:rsidRPr="00F72D8D">
        <w:t>Р</w:t>
      </w:r>
      <w:proofErr w:type="gramEnd"/>
      <w:r w:rsidRPr="00F72D8D">
        <w:t xml:space="preserve"> А Ц И Я   Г О Р О Д А   Б Е Л Г О Р О Д А</w:t>
      </w:r>
    </w:p>
    <w:p w:rsidR="00F72D8D" w:rsidRPr="00F72D8D" w:rsidRDefault="00F72D8D" w:rsidP="00F72D8D">
      <w:pPr>
        <w:pStyle w:val="1"/>
        <w:ind w:left="0" w:firstLine="0"/>
        <w:jc w:val="center"/>
        <w:rPr>
          <w:sz w:val="24"/>
          <w:szCs w:val="24"/>
        </w:rPr>
      </w:pPr>
      <w:r w:rsidRPr="00F72D8D">
        <w:rPr>
          <w:sz w:val="24"/>
          <w:szCs w:val="24"/>
        </w:rPr>
        <w:t xml:space="preserve">У </w:t>
      </w:r>
      <w:proofErr w:type="gramStart"/>
      <w:r w:rsidRPr="00F72D8D">
        <w:rPr>
          <w:sz w:val="24"/>
          <w:szCs w:val="24"/>
        </w:rPr>
        <w:t>П</w:t>
      </w:r>
      <w:proofErr w:type="gramEnd"/>
      <w:r w:rsidRPr="00F72D8D">
        <w:rPr>
          <w:sz w:val="24"/>
          <w:szCs w:val="24"/>
        </w:rPr>
        <w:t xml:space="preserve"> Р А В Л Е Н И Е   О Б Р А З О В А Н И Я</w:t>
      </w:r>
    </w:p>
    <w:p w:rsidR="00F72D8D" w:rsidRPr="00F72D8D" w:rsidRDefault="00F72D8D" w:rsidP="00F72D8D"/>
    <w:p w:rsidR="00F72D8D" w:rsidRPr="00F72D8D" w:rsidRDefault="00F72D8D" w:rsidP="00F72D8D">
      <w:pPr>
        <w:jc w:val="center"/>
        <w:rPr>
          <w:b/>
        </w:rPr>
      </w:pPr>
      <w:r w:rsidRPr="00F72D8D">
        <w:rPr>
          <w:b/>
        </w:rPr>
        <w:t xml:space="preserve">МУНИЦИПАЛЬНОЕ БЮДЖЕТНОЕ  ОБЩЕОБРАЗОВАТЕЛЬНОЕ УЧРЕЖДЕНИЕ </w:t>
      </w:r>
    </w:p>
    <w:p w:rsidR="00F72D8D" w:rsidRPr="00F72D8D" w:rsidRDefault="00F72D8D" w:rsidP="00F72D8D">
      <w:pPr>
        <w:pBdr>
          <w:bottom w:val="single" w:sz="12" w:space="1" w:color="auto"/>
        </w:pBdr>
        <w:jc w:val="center"/>
        <w:rPr>
          <w:b/>
        </w:rPr>
      </w:pPr>
      <w:r w:rsidRPr="00F72D8D">
        <w:rPr>
          <w:b/>
        </w:rPr>
        <w:t>«ГИМНАЗИЯ №12» Г. БЕЛГОРОДА  ИМ.Ф.С. ХИХЛУШКИ</w:t>
      </w:r>
    </w:p>
    <w:p w:rsidR="00F72D8D" w:rsidRPr="00F72D8D" w:rsidRDefault="00F72D8D" w:rsidP="00F72D8D">
      <w:pPr>
        <w:pBdr>
          <w:bottom w:val="single" w:sz="12" w:space="1" w:color="auto"/>
        </w:pBdr>
        <w:jc w:val="center"/>
        <w:rPr>
          <w:b/>
        </w:rPr>
      </w:pPr>
    </w:p>
    <w:p w:rsidR="00F72D8D" w:rsidRPr="00F72D8D" w:rsidRDefault="00F72D8D" w:rsidP="00F72D8D">
      <w:pPr>
        <w:pBdr>
          <w:bottom w:val="single" w:sz="12" w:space="1" w:color="auto"/>
        </w:pBdr>
        <w:jc w:val="center"/>
        <w:rPr>
          <w:b/>
        </w:rPr>
      </w:pPr>
      <w:r w:rsidRPr="00F72D8D">
        <w:rPr>
          <w:b/>
          <w:spacing w:val="40"/>
        </w:rPr>
        <w:t>ПРИКАЗ</w:t>
      </w:r>
    </w:p>
    <w:p w:rsidR="00F72D8D" w:rsidRPr="00F72D8D" w:rsidRDefault="00F72D8D" w:rsidP="00F72D8D">
      <w:pPr>
        <w:jc w:val="center"/>
        <w:rPr>
          <w:b/>
        </w:rPr>
      </w:pPr>
    </w:p>
    <w:p w:rsidR="00F72D8D" w:rsidRPr="00DD239C" w:rsidRDefault="00F72D8D" w:rsidP="00F72D8D">
      <w:r w:rsidRPr="00DD239C">
        <w:t>«</w:t>
      </w:r>
      <w:r w:rsidR="009B69A1">
        <w:t>25</w:t>
      </w:r>
      <w:r w:rsidRPr="00DD239C">
        <w:t xml:space="preserve">» </w:t>
      </w:r>
      <w:r w:rsidR="00CA5424" w:rsidRPr="00DD239C">
        <w:t xml:space="preserve"> </w:t>
      </w:r>
      <w:r w:rsidR="009B69A1">
        <w:t>декабря 2023</w:t>
      </w:r>
      <w:r w:rsidR="00936425" w:rsidRPr="00DD239C">
        <w:t xml:space="preserve"> </w:t>
      </w:r>
      <w:r w:rsidRPr="00DD239C">
        <w:t>г</w:t>
      </w:r>
      <w:r w:rsidR="00D31D13" w:rsidRPr="00DD239C">
        <w:t>ода</w:t>
      </w:r>
      <w:r w:rsidRPr="00DD239C">
        <w:tab/>
      </w:r>
      <w:r w:rsidRPr="00DD239C">
        <w:tab/>
      </w:r>
      <w:r w:rsidRPr="00DD239C">
        <w:tab/>
      </w:r>
      <w:r w:rsidRPr="00DD239C">
        <w:tab/>
      </w:r>
      <w:r w:rsidRPr="00DD239C">
        <w:tab/>
      </w:r>
      <w:r w:rsidRPr="00DD239C">
        <w:tab/>
      </w:r>
      <w:r w:rsidR="000146F5" w:rsidRPr="00DD239C">
        <w:t xml:space="preserve">         </w:t>
      </w:r>
      <w:r w:rsidR="00CA5424" w:rsidRPr="00DD239C">
        <w:t xml:space="preserve">              </w:t>
      </w:r>
      <w:r w:rsidR="000146F5" w:rsidRPr="00DD239C">
        <w:t xml:space="preserve">  </w:t>
      </w:r>
      <w:r w:rsidRPr="00DD239C">
        <w:t>№</w:t>
      </w:r>
      <w:r w:rsidR="004F4168" w:rsidRPr="00DD239C">
        <w:t xml:space="preserve"> </w:t>
      </w:r>
      <w:r w:rsidR="009B69A1">
        <w:t>455</w:t>
      </w:r>
    </w:p>
    <w:p w:rsidR="0017191B" w:rsidRDefault="0017191B" w:rsidP="0017191B">
      <w:pPr>
        <w:jc w:val="both"/>
      </w:pPr>
    </w:p>
    <w:p w:rsidR="009B69A1" w:rsidRDefault="009B69A1" w:rsidP="009B69A1">
      <w:pPr>
        <w:rPr>
          <w:color w:val="000000"/>
        </w:rPr>
      </w:pPr>
    </w:p>
    <w:p w:rsidR="009B69A1" w:rsidRDefault="009B69A1" w:rsidP="009B69A1">
      <w:pPr>
        <w:rPr>
          <w:b/>
          <w:color w:val="000000"/>
          <w:sz w:val="28"/>
        </w:rPr>
      </w:pPr>
      <w:r w:rsidRPr="009B69A1">
        <w:rPr>
          <w:b/>
          <w:color w:val="000000"/>
          <w:sz w:val="28"/>
        </w:rPr>
        <w:t xml:space="preserve">Об утверждении перечня должностей, </w:t>
      </w:r>
    </w:p>
    <w:p w:rsidR="009B69A1" w:rsidRDefault="009B69A1" w:rsidP="009B69A1">
      <w:pPr>
        <w:rPr>
          <w:b/>
          <w:color w:val="000000"/>
          <w:sz w:val="28"/>
        </w:rPr>
      </w:pPr>
      <w:r w:rsidRPr="009B69A1">
        <w:rPr>
          <w:b/>
          <w:color w:val="000000"/>
          <w:sz w:val="28"/>
        </w:rPr>
        <w:t xml:space="preserve">подверженных коррупционными </w:t>
      </w:r>
    </w:p>
    <w:p w:rsidR="009B69A1" w:rsidRPr="009B69A1" w:rsidRDefault="009B69A1" w:rsidP="009B69A1">
      <w:pPr>
        <w:rPr>
          <w:b/>
          <w:color w:val="000000"/>
          <w:sz w:val="28"/>
        </w:rPr>
      </w:pPr>
      <w:r w:rsidRPr="009B69A1">
        <w:rPr>
          <w:b/>
          <w:color w:val="000000"/>
          <w:sz w:val="28"/>
        </w:rPr>
        <w:t>рисками</w:t>
      </w:r>
    </w:p>
    <w:p w:rsidR="009B69A1" w:rsidRDefault="009B69A1" w:rsidP="009B69A1">
      <w:pPr>
        <w:ind w:firstLine="720"/>
        <w:jc w:val="both"/>
        <w:rPr>
          <w:color w:val="000000"/>
        </w:rPr>
      </w:pPr>
    </w:p>
    <w:p w:rsidR="009B69A1" w:rsidRDefault="009B69A1" w:rsidP="009B69A1">
      <w:pPr>
        <w:ind w:firstLine="720"/>
        <w:jc w:val="both"/>
        <w:rPr>
          <w:color w:val="000000"/>
        </w:rPr>
      </w:pPr>
    </w:p>
    <w:p w:rsidR="009B69A1" w:rsidRPr="00E67F52" w:rsidRDefault="009B69A1" w:rsidP="009B69A1">
      <w:pPr>
        <w:ind w:firstLine="720"/>
        <w:jc w:val="both"/>
        <w:rPr>
          <w:color w:val="000000"/>
        </w:rPr>
      </w:pPr>
      <w:r w:rsidRPr="00E67F52">
        <w:rPr>
          <w:color w:val="000000"/>
        </w:rPr>
        <w:t>В соответствии с Федеральн</w:t>
      </w:r>
      <w:r>
        <w:rPr>
          <w:color w:val="000000"/>
        </w:rPr>
        <w:t xml:space="preserve">ым </w:t>
      </w:r>
      <w:r w:rsidRPr="00E67F52">
        <w:rPr>
          <w:color w:val="000000"/>
        </w:rPr>
        <w:t>закон</w:t>
      </w:r>
      <w:r>
        <w:rPr>
          <w:color w:val="000000"/>
        </w:rPr>
        <w:t>ом</w:t>
      </w:r>
      <w:r w:rsidRPr="00E67F52">
        <w:rPr>
          <w:color w:val="000000"/>
        </w:rPr>
        <w:t xml:space="preserve"> от 25 декабря 2008 г. № 273-ФЗ «О противодействии коррупции»</w:t>
      </w:r>
      <w:r>
        <w:rPr>
          <w:color w:val="000000"/>
        </w:rPr>
        <w:t>, постановления администрации города Белгорода от 05.12.202 года</w:t>
      </w:r>
      <w:r w:rsidRPr="00E67F52">
        <w:rPr>
          <w:color w:val="000000"/>
        </w:rPr>
        <w:t xml:space="preserve"> </w:t>
      </w:r>
      <w:r>
        <w:rPr>
          <w:color w:val="000000"/>
        </w:rPr>
        <w:t>№ 229 «О  мерах по предупреждению коррупции в организациях, функции и полномочия которых осуществляет администрация города Белгорода»</w:t>
      </w:r>
    </w:p>
    <w:p w:rsidR="009B69A1" w:rsidRPr="009B69A1" w:rsidRDefault="009B69A1" w:rsidP="009B69A1">
      <w:pPr>
        <w:jc w:val="both"/>
        <w:rPr>
          <w:b/>
          <w:color w:val="000000"/>
        </w:rPr>
      </w:pPr>
      <w:r w:rsidRPr="009B69A1">
        <w:rPr>
          <w:b/>
          <w:color w:val="000000"/>
        </w:rPr>
        <w:t>ПРИКАЗЫВАЮ:</w:t>
      </w:r>
    </w:p>
    <w:p w:rsidR="009B69A1" w:rsidRPr="00E67F52" w:rsidRDefault="009B69A1" w:rsidP="009B69A1">
      <w:pPr>
        <w:tabs>
          <w:tab w:val="left" w:pos="1843"/>
        </w:tabs>
        <w:ind w:firstLine="720"/>
        <w:jc w:val="both"/>
        <w:rPr>
          <w:color w:val="000000"/>
        </w:rPr>
      </w:pPr>
      <w:r w:rsidRPr="00E67F52">
        <w:rPr>
          <w:color w:val="000000"/>
        </w:rPr>
        <w:t>1.Утвердить</w:t>
      </w:r>
      <w:r>
        <w:rPr>
          <w:color w:val="000000"/>
        </w:rPr>
        <w:t> </w:t>
      </w:r>
      <w:r w:rsidRPr="00E67F52">
        <w:rPr>
          <w:color w:val="000000"/>
        </w:rPr>
        <w:t>перечень должностей, замещение которых связано с коррупционными рисками (приложение № 1).</w:t>
      </w:r>
    </w:p>
    <w:p w:rsidR="009B69A1" w:rsidRPr="00E67F52" w:rsidRDefault="009B69A1" w:rsidP="009B69A1">
      <w:pPr>
        <w:tabs>
          <w:tab w:val="left" w:pos="1843"/>
        </w:tabs>
        <w:ind w:firstLine="720"/>
        <w:jc w:val="both"/>
        <w:rPr>
          <w:color w:val="000000"/>
        </w:rPr>
      </w:pPr>
      <w:r w:rsidRPr="00E67F52">
        <w:rPr>
          <w:color w:val="000000"/>
        </w:rPr>
        <w:t xml:space="preserve">2.Утвердить перечень коррупционно-опасных функций в сфере деятельности </w:t>
      </w:r>
      <w:r>
        <w:rPr>
          <w:color w:val="000000"/>
        </w:rPr>
        <w:t xml:space="preserve">МБОУ «Гимназия №12» </w:t>
      </w:r>
      <w:r w:rsidRPr="00E67F52">
        <w:rPr>
          <w:color w:val="000000"/>
        </w:rPr>
        <w:t>(приложение № 2).</w:t>
      </w:r>
    </w:p>
    <w:p w:rsidR="009B69A1" w:rsidRDefault="009B69A1" w:rsidP="009B69A1">
      <w:pPr>
        <w:ind w:firstLine="720"/>
        <w:jc w:val="both"/>
        <w:rPr>
          <w:color w:val="000000"/>
        </w:rPr>
      </w:pPr>
      <w:r w:rsidRPr="00E67F52">
        <w:rPr>
          <w:color w:val="000000"/>
        </w:rPr>
        <w:t xml:space="preserve">3. </w:t>
      </w:r>
      <w:r>
        <w:rPr>
          <w:color w:val="000000"/>
        </w:rPr>
        <w:t xml:space="preserve">Разместить на официальном сайте соответствующие документы                      </w:t>
      </w:r>
      <w:proofErr w:type="spellStart"/>
      <w:r>
        <w:rPr>
          <w:color w:val="000000"/>
        </w:rPr>
        <w:t>Костыркиной</w:t>
      </w:r>
      <w:proofErr w:type="spellEnd"/>
      <w:r>
        <w:rPr>
          <w:color w:val="000000"/>
        </w:rPr>
        <w:t xml:space="preserve"> Е.В., заместителю директора</w:t>
      </w:r>
      <w:r w:rsidRPr="00E67F52">
        <w:rPr>
          <w:color w:val="000000"/>
        </w:rPr>
        <w:t>.</w:t>
      </w:r>
    </w:p>
    <w:p w:rsidR="009B69A1" w:rsidRDefault="009B69A1" w:rsidP="009B69A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оставляю за собой.</w:t>
      </w:r>
    </w:p>
    <w:p w:rsidR="00C441CA" w:rsidRPr="00E67F52" w:rsidRDefault="00C441CA" w:rsidP="009B69A1">
      <w:pPr>
        <w:ind w:firstLine="720"/>
        <w:jc w:val="both"/>
        <w:rPr>
          <w:color w:val="000000"/>
        </w:rPr>
      </w:pPr>
    </w:p>
    <w:p w:rsidR="009B69A1" w:rsidRDefault="009B69A1" w:rsidP="00C441CA">
      <w:pPr>
        <w:ind w:left="-851"/>
        <w:jc w:val="right"/>
        <w:rPr>
          <w:sz w:val="22"/>
        </w:rPr>
      </w:pPr>
    </w:p>
    <w:p w:rsidR="009B69A1" w:rsidRDefault="00C441CA" w:rsidP="004F4168">
      <w:pPr>
        <w:jc w:val="right"/>
        <w:rPr>
          <w:sz w:val="22"/>
        </w:rPr>
      </w:pPr>
      <w:r>
        <w:rPr>
          <w:noProof/>
        </w:rPr>
        <w:drawing>
          <wp:inline distT="0" distB="0" distL="0" distR="0">
            <wp:extent cx="5940425" cy="1780445"/>
            <wp:effectExtent l="19050" t="0" r="3175" b="0"/>
            <wp:docPr id="3" name="Рисунок 2" descr="C:\Users\annushka\AppData\Local\Microsoft\Windows\Temporary Internet Files\Content.Word\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ushka\AppData\Local\Microsoft\Windows\Temporary Internet Files\Content.Word\р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  <w:r>
        <w:rPr>
          <w:sz w:val="22"/>
        </w:rPr>
        <w:lastRenderedPageBreak/>
        <w:t>Приложение 1</w:t>
      </w:r>
    </w:p>
    <w:p w:rsidR="009B69A1" w:rsidRDefault="009B69A1" w:rsidP="004F4168">
      <w:pPr>
        <w:jc w:val="right"/>
        <w:rPr>
          <w:sz w:val="22"/>
        </w:rPr>
      </w:pPr>
      <w:r>
        <w:rPr>
          <w:sz w:val="22"/>
        </w:rPr>
        <w:t xml:space="preserve"> к приказу от 25.12.2023 года № 455</w:t>
      </w: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9B69A1">
      <w:pPr>
        <w:jc w:val="center"/>
        <w:rPr>
          <w:color w:val="000000"/>
        </w:rPr>
      </w:pPr>
      <w:r w:rsidRPr="00E67F52">
        <w:rPr>
          <w:color w:val="000000"/>
        </w:rPr>
        <w:t xml:space="preserve">Перечень должностей </w:t>
      </w:r>
      <w:r>
        <w:rPr>
          <w:color w:val="000000"/>
        </w:rPr>
        <w:t>МБОУ «Гимназия №12»</w:t>
      </w:r>
      <w:r w:rsidR="00A54F67">
        <w:rPr>
          <w:color w:val="000000"/>
        </w:rPr>
        <w:t>,</w:t>
      </w:r>
      <w:r w:rsidRPr="00E67F52">
        <w:br/>
      </w:r>
      <w:r w:rsidRPr="00E67F52">
        <w:rPr>
          <w:color w:val="000000"/>
        </w:rPr>
        <w:t xml:space="preserve"> замещение которых связано с коррупционными рисками.</w:t>
      </w:r>
    </w:p>
    <w:p w:rsidR="009B69A1" w:rsidRDefault="009B69A1" w:rsidP="009B69A1">
      <w:pPr>
        <w:jc w:val="center"/>
        <w:rPr>
          <w:color w:val="000000"/>
        </w:rPr>
      </w:pPr>
    </w:p>
    <w:p w:rsidR="009B69A1" w:rsidRPr="00E67F52" w:rsidRDefault="009B69A1" w:rsidP="009B69A1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</w:t>
      </w:r>
    </w:p>
    <w:p w:rsidR="009B69A1" w:rsidRPr="00E67F52" w:rsidRDefault="009B69A1" w:rsidP="009B69A1">
      <w:pPr>
        <w:ind w:firstLine="567"/>
        <w:jc w:val="both"/>
        <w:rPr>
          <w:color w:val="000000"/>
        </w:rPr>
      </w:pPr>
      <w:r w:rsidRPr="00E67F52">
        <w:rPr>
          <w:color w:val="000000"/>
        </w:rPr>
        <w:t>К высокой степени участия должностных лиц в осуществлении коррупционно-опасных функций относятся лица, в должностные обязанности которых входит:</w:t>
      </w:r>
    </w:p>
    <w:p w:rsidR="009B69A1" w:rsidRDefault="009B69A1" w:rsidP="009B69A1">
      <w:pPr>
        <w:numPr>
          <w:ilvl w:val="0"/>
          <w:numId w:val="21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правоподписи</w:t>
      </w:r>
      <w:proofErr w:type="spellEnd"/>
      <w:r>
        <w:rPr>
          <w:color w:val="000000"/>
        </w:rPr>
        <w:t xml:space="preserve"> финансовых документов;</w:t>
      </w:r>
    </w:p>
    <w:p w:rsidR="009B69A1" w:rsidRPr="00E67F52" w:rsidRDefault="009B69A1" w:rsidP="009B69A1">
      <w:pPr>
        <w:numPr>
          <w:ilvl w:val="0"/>
          <w:numId w:val="21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подготовка и визирование проектов решений;</w:t>
      </w:r>
    </w:p>
    <w:p w:rsidR="009B69A1" w:rsidRPr="00E67F52" w:rsidRDefault="009B69A1" w:rsidP="009B69A1">
      <w:pPr>
        <w:numPr>
          <w:ilvl w:val="0"/>
          <w:numId w:val="21"/>
        </w:numPr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E67F52">
        <w:rPr>
          <w:color w:val="000000"/>
        </w:rPr>
        <w:t>участие в коллегиальных органах, принимающих решения.</w:t>
      </w:r>
    </w:p>
    <w:p w:rsidR="009B69A1" w:rsidRPr="00E67F52" w:rsidRDefault="009B69A1" w:rsidP="009B69A1">
      <w:pPr>
        <w:ind w:firstLine="567"/>
        <w:jc w:val="both"/>
        <w:rPr>
          <w:color w:val="000000"/>
        </w:rPr>
      </w:pPr>
      <w:r w:rsidRPr="00E67F52">
        <w:rPr>
          <w:color w:val="000000"/>
        </w:rPr>
        <w:t xml:space="preserve">Критериями, характеризующими степень участия должностного лица </w:t>
      </w:r>
      <w:r w:rsidR="00A54F67">
        <w:rPr>
          <w:color w:val="000000"/>
        </w:rPr>
        <w:t xml:space="preserve">                                   </w:t>
      </w:r>
      <w:r w:rsidRPr="00E67F52">
        <w:rPr>
          <w:color w:val="000000"/>
        </w:rPr>
        <w:t>в осуществлении коррупционно-опасных функций, могут служить следующие действия:</w:t>
      </w:r>
    </w:p>
    <w:p w:rsidR="009B69A1" w:rsidRPr="00E67F52" w:rsidRDefault="009B69A1" w:rsidP="009B69A1">
      <w:pPr>
        <w:numPr>
          <w:ilvl w:val="0"/>
          <w:numId w:val="22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использование своих служебных полномочий при решении личных вопросов, связанных с удовлетворением материальных потребностей;</w:t>
      </w:r>
    </w:p>
    <w:p w:rsidR="009B69A1" w:rsidRPr="00E67F52" w:rsidRDefault="009B69A1" w:rsidP="009B69A1">
      <w:pPr>
        <w:numPr>
          <w:ilvl w:val="0"/>
          <w:numId w:val="22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оказание неправомерного предпочтения физическим лицам, индивидуальным предпринимателям, юридическим лицам в предоставлении услуг;</w:t>
      </w:r>
    </w:p>
    <w:p w:rsidR="009B69A1" w:rsidRPr="00E67F52" w:rsidRDefault="009B69A1" w:rsidP="009B69A1">
      <w:pPr>
        <w:numPr>
          <w:ilvl w:val="0"/>
          <w:numId w:val="22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необоснованное затягивание решения вопроса, решение вопроса во внеочередном порядке в отношении отдельного физического или юридического лица;</w:t>
      </w:r>
    </w:p>
    <w:p w:rsidR="009B69A1" w:rsidRPr="00E67F52" w:rsidRDefault="009B69A1" w:rsidP="009B69A1">
      <w:pPr>
        <w:numPr>
          <w:ilvl w:val="0"/>
          <w:numId w:val="22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нарушение установленного порядка рассмотрения обращений граждан;</w:t>
      </w:r>
    </w:p>
    <w:p w:rsidR="009B69A1" w:rsidRPr="00E67F52" w:rsidRDefault="009B69A1" w:rsidP="009B69A1">
      <w:pPr>
        <w:numPr>
          <w:ilvl w:val="0"/>
          <w:numId w:val="22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действия распорядительного характера, превышающие полномочия или не относящиеся к трудовым полномочиям;</w:t>
      </w:r>
    </w:p>
    <w:p w:rsidR="009B69A1" w:rsidRPr="00E67F52" w:rsidRDefault="009B69A1" w:rsidP="009B69A1">
      <w:pPr>
        <w:numPr>
          <w:ilvl w:val="0"/>
          <w:numId w:val="22"/>
        </w:numPr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E67F52">
        <w:rPr>
          <w:color w:val="000000"/>
        </w:rPr>
        <w:t>оказание неслужебных услуг.</w:t>
      </w:r>
    </w:p>
    <w:p w:rsidR="009B69A1" w:rsidRPr="00E67F52" w:rsidRDefault="009B69A1" w:rsidP="009B69A1">
      <w:pPr>
        <w:jc w:val="center"/>
        <w:rPr>
          <w:color w:val="000000"/>
        </w:rPr>
      </w:pPr>
      <w:r w:rsidRPr="00E67F52">
        <w:rPr>
          <w:color w:val="000000"/>
        </w:rPr>
        <w:t>Список должностей:</w:t>
      </w:r>
    </w:p>
    <w:p w:rsidR="009B69A1" w:rsidRDefault="009B69A1" w:rsidP="009B69A1">
      <w:pPr>
        <w:jc w:val="both"/>
        <w:rPr>
          <w:b/>
          <w:sz w:val="27"/>
          <w:szCs w:val="27"/>
        </w:rPr>
      </w:pPr>
    </w:p>
    <w:p w:rsidR="009B69A1" w:rsidRPr="009B69A1" w:rsidRDefault="009B69A1" w:rsidP="00A54F67">
      <w:pPr>
        <w:numPr>
          <w:ilvl w:val="0"/>
          <w:numId w:val="23"/>
        </w:numPr>
        <w:jc w:val="both"/>
        <w:rPr>
          <w:szCs w:val="27"/>
        </w:rPr>
      </w:pPr>
      <w:r w:rsidRPr="009B69A1">
        <w:rPr>
          <w:szCs w:val="27"/>
        </w:rPr>
        <w:t>Директор</w:t>
      </w:r>
    </w:p>
    <w:p w:rsidR="009B69A1" w:rsidRPr="009B69A1" w:rsidRDefault="009B69A1" w:rsidP="00A54F67">
      <w:pPr>
        <w:numPr>
          <w:ilvl w:val="0"/>
          <w:numId w:val="23"/>
        </w:numPr>
        <w:jc w:val="both"/>
        <w:rPr>
          <w:szCs w:val="27"/>
        </w:rPr>
      </w:pPr>
      <w:r w:rsidRPr="009B69A1">
        <w:rPr>
          <w:szCs w:val="27"/>
        </w:rPr>
        <w:t>Заместитель директора</w:t>
      </w:r>
    </w:p>
    <w:p w:rsidR="009B69A1" w:rsidRPr="009B69A1" w:rsidRDefault="009B69A1" w:rsidP="00A54F67">
      <w:pPr>
        <w:numPr>
          <w:ilvl w:val="0"/>
          <w:numId w:val="23"/>
        </w:numPr>
        <w:jc w:val="both"/>
        <w:rPr>
          <w:szCs w:val="27"/>
        </w:rPr>
      </w:pPr>
      <w:r w:rsidRPr="009B69A1">
        <w:rPr>
          <w:szCs w:val="27"/>
        </w:rPr>
        <w:t>Заместитель директора по административно-хозяйственной работе</w:t>
      </w:r>
    </w:p>
    <w:p w:rsidR="009B69A1" w:rsidRPr="009B69A1" w:rsidRDefault="009B69A1" w:rsidP="00A54F67">
      <w:pPr>
        <w:numPr>
          <w:ilvl w:val="0"/>
          <w:numId w:val="23"/>
        </w:numPr>
        <w:jc w:val="both"/>
        <w:rPr>
          <w:szCs w:val="27"/>
        </w:rPr>
      </w:pPr>
      <w:r w:rsidRPr="009B69A1">
        <w:rPr>
          <w:szCs w:val="27"/>
        </w:rPr>
        <w:t>Заведующий библиотекарь</w:t>
      </w:r>
    </w:p>
    <w:p w:rsidR="0044735A" w:rsidRDefault="0044735A" w:rsidP="00A54F67">
      <w:pPr>
        <w:jc w:val="right"/>
        <w:rPr>
          <w:sz w:val="22"/>
        </w:rPr>
      </w:pPr>
    </w:p>
    <w:p w:rsidR="009B69A1" w:rsidRDefault="009B69A1" w:rsidP="00A54F67">
      <w:pPr>
        <w:jc w:val="right"/>
        <w:rPr>
          <w:sz w:val="22"/>
        </w:rPr>
      </w:pPr>
    </w:p>
    <w:p w:rsidR="009B69A1" w:rsidRDefault="009B69A1" w:rsidP="00A54F67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A54F67" w:rsidRDefault="00A54F67" w:rsidP="004F4168">
      <w:pPr>
        <w:jc w:val="right"/>
        <w:rPr>
          <w:sz w:val="22"/>
        </w:rPr>
      </w:pPr>
    </w:p>
    <w:p w:rsidR="00A54F67" w:rsidRDefault="00A54F67" w:rsidP="004F4168">
      <w:pPr>
        <w:jc w:val="right"/>
        <w:rPr>
          <w:sz w:val="22"/>
        </w:rPr>
      </w:pPr>
    </w:p>
    <w:p w:rsidR="00A54F67" w:rsidRDefault="00A54F67" w:rsidP="004F4168">
      <w:pPr>
        <w:jc w:val="right"/>
        <w:rPr>
          <w:sz w:val="22"/>
        </w:rPr>
      </w:pPr>
    </w:p>
    <w:p w:rsidR="00A54F67" w:rsidRDefault="00A54F67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9B69A1">
      <w:pPr>
        <w:jc w:val="right"/>
        <w:rPr>
          <w:sz w:val="22"/>
        </w:rPr>
      </w:pPr>
      <w:r>
        <w:rPr>
          <w:sz w:val="22"/>
        </w:rPr>
        <w:t>Приложение 2</w:t>
      </w:r>
    </w:p>
    <w:p w:rsidR="009B69A1" w:rsidRDefault="009B69A1" w:rsidP="009B69A1">
      <w:pPr>
        <w:jc w:val="right"/>
        <w:rPr>
          <w:sz w:val="22"/>
        </w:rPr>
      </w:pPr>
      <w:r>
        <w:rPr>
          <w:sz w:val="22"/>
        </w:rPr>
        <w:t xml:space="preserve"> к приказу от 25.12.2023 года № 455</w:t>
      </w:r>
    </w:p>
    <w:p w:rsidR="009B69A1" w:rsidRDefault="009B69A1" w:rsidP="004F4168">
      <w:pPr>
        <w:jc w:val="right"/>
        <w:rPr>
          <w:sz w:val="22"/>
        </w:rPr>
      </w:pPr>
    </w:p>
    <w:p w:rsidR="009B69A1" w:rsidRDefault="009B69A1" w:rsidP="009B69A1">
      <w:pPr>
        <w:jc w:val="center"/>
        <w:rPr>
          <w:color w:val="000000"/>
        </w:rPr>
      </w:pPr>
    </w:p>
    <w:p w:rsidR="009B69A1" w:rsidRDefault="009B69A1" w:rsidP="009B69A1">
      <w:pPr>
        <w:jc w:val="center"/>
        <w:rPr>
          <w:color w:val="000000"/>
        </w:rPr>
      </w:pPr>
    </w:p>
    <w:p w:rsidR="009B69A1" w:rsidRDefault="009B69A1" w:rsidP="009B69A1">
      <w:pPr>
        <w:jc w:val="center"/>
        <w:rPr>
          <w:color w:val="000000"/>
        </w:rPr>
      </w:pPr>
      <w:r w:rsidRPr="00E67F52">
        <w:rPr>
          <w:color w:val="000000"/>
        </w:rPr>
        <w:t xml:space="preserve">Перечень коррупционно - опасных функций, </w:t>
      </w:r>
    </w:p>
    <w:p w:rsidR="009B69A1" w:rsidRDefault="009B69A1" w:rsidP="009B69A1">
      <w:pPr>
        <w:jc w:val="center"/>
        <w:rPr>
          <w:color w:val="000000"/>
        </w:rPr>
      </w:pPr>
      <w:r w:rsidRPr="00E67F52">
        <w:rPr>
          <w:color w:val="000000"/>
        </w:rPr>
        <w:t xml:space="preserve">в сфере деятельности </w:t>
      </w:r>
      <w:r>
        <w:rPr>
          <w:color w:val="000000"/>
        </w:rPr>
        <w:t>МБОУ «Гимназия №12»</w:t>
      </w:r>
    </w:p>
    <w:p w:rsidR="009B69A1" w:rsidRPr="00E67F52" w:rsidRDefault="009B69A1" w:rsidP="009B69A1">
      <w:pPr>
        <w:jc w:val="center"/>
        <w:rPr>
          <w:color w:val="000000"/>
        </w:rPr>
      </w:pPr>
    </w:p>
    <w:p w:rsidR="009B69A1" w:rsidRPr="00E67F52" w:rsidRDefault="009B69A1" w:rsidP="009B69A1">
      <w:pPr>
        <w:ind w:firstLine="720"/>
        <w:jc w:val="both"/>
        <w:rPr>
          <w:color w:val="000000"/>
        </w:rPr>
      </w:pPr>
      <w:r w:rsidRPr="00E67F52">
        <w:rPr>
          <w:color w:val="000000"/>
        </w:rPr>
        <w:t>В перечень включены конкретные процессы и хозяйственно- экономические операции в деятельности учреждения, при реализации и осуществлении функций которых, существуют предпосылки для возникновения коррупции:</w:t>
      </w:r>
    </w:p>
    <w:p w:rsidR="009B69A1" w:rsidRPr="00E67F52" w:rsidRDefault="009B69A1" w:rsidP="009B69A1">
      <w:pPr>
        <w:ind w:firstLine="567"/>
        <w:jc w:val="both"/>
        <w:rPr>
          <w:color w:val="000000"/>
        </w:rPr>
      </w:pPr>
      <w:r w:rsidRPr="00E67F52">
        <w:rPr>
          <w:color w:val="000000"/>
        </w:rPr>
        <w:t>1. Осуществление организационно-распорядительных и административно- хозяйственных функций.</w:t>
      </w:r>
    </w:p>
    <w:p w:rsidR="009B69A1" w:rsidRPr="00E67F52" w:rsidRDefault="009B69A1" w:rsidP="009B69A1">
      <w:pPr>
        <w:ind w:firstLine="567"/>
        <w:jc w:val="both"/>
        <w:rPr>
          <w:color w:val="000000"/>
        </w:rPr>
      </w:pPr>
      <w:r w:rsidRPr="00E67F52">
        <w:rPr>
          <w:color w:val="000000"/>
        </w:rPr>
        <w:t xml:space="preserve">2. Реализация целевых программ - расходование бюджетных и внебюджетных средств по </w:t>
      </w:r>
      <w:r w:rsidR="00A54F67">
        <w:rPr>
          <w:color w:val="000000"/>
        </w:rPr>
        <w:t xml:space="preserve">не </w:t>
      </w:r>
      <w:r w:rsidRPr="00E67F52">
        <w:rPr>
          <w:color w:val="000000"/>
        </w:rPr>
        <w:t>целевому назначению.</w:t>
      </w:r>
    </w:p>
    <w:p w:rsidR="009B69A1" w:rsidRPr="00E67F52" w:rsidRDefault="009B69A1" w:rsidP="009B69A1">
      <w:pPr>
        <w:ind w:firstLine="567"/>
        <w:jc w:val="both"/>
        <w:rPr>
          <w:color w:val="000000"/>
        </w:rPr>
      </w:pPr>
      <w:r w:rsidRPr="00E67F52">
        <w:rPr>
          <w:color w:val="000000"/>
        </w:rPr>
        <w:t>3. Осуществление закупок</w:t>
      </w:r>
      <w:r>
        <w:rPr>
          <w:color w:val="000000"/>
        </w:rPr>
        <w:t xml:space="preserve"> товаров, работ и услуг</w:t>
      </w:r>
      <w:r w:rsidRPr="00E67F52">
        <w:rPr>
          <w:color w:val="000000"/>
        </w:rPr>
        <w:t>, размещение заказов на поставку товаров, выполнение работ и оказание услуг для нужд</w:t>
      </w:r>
      <w:r>
        <w:rPr>
          <w:color w:val="000000"/>
        </w:rPr>
        <w:t xml:space="preserve"> Учреждения.</w:t>
      </w:r>
    </w:p>
    <w:p w:rsidR="009B69A1" w:rsidRPr="00E67F52" w:rsidRDefault="009B69A1" w:rsidP="009B69A1">
      <w:pPr>
        <w:numPr>
          <w:ilvl w:val="0"/>
          <w:numId w:val="24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планирование закупок и обоснование закупок;</w:t>
      </w:r>
    </w:p>
    <w:p w:rsidR="009B69A1" w:rsidRPr="00E67F52" w:rsidRDefault="009B69A1" w:rsidP="009B69A1">
      <w:pPr>
        <w:numPr>
          <w:ilvl w:val="0"/>
          <w:numId w:val="24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обоснование начальной (максимальной) цены контракта;</w:t>
      </w:r>
    </w:p>
    <w:p w:rsidR="009B69A1" w:rsidRPr="00E67F52" w:rsidRDefault="009B69A1" w:rsidP="009B69A1">
      <w:pPr>
        <w:numPr>
          <w:ilvl w:val="0"/>
          <w:numId w:val="24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организация приемки товара, выполненной работы, оказанной услуги;</w:t>
      </w:r>
    </w:p>
    <w:p w:rsidR="009B69A1" w:rsidRPr="00E67F52" w:rsidRDefault="009B69A1" w:rsidP="009B69A1">
      <w:pPr>
        <w:numPr>
          <w:ilvl w:val="0"/>
          <w:numId w:val="24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контрактов;</w:t>
      </w:r>
    </w:p>
    <w:p w:rsidR="009B69A1" w:rsidRPr="00E67F52" w:rsidRDefault="009B69A1" w:rsidP="009B69A1">
      <w:pPr>
        <w:numPr>
          <w:ilvl w:val="0"/>
          <w:numId w:val="24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 xml:space="preserve">организация заключения контракта и взаимодействие с поставщиком при </w:t>
      </w:r>
      <w:r>
        <w:rPr>
          <w:color w:val="000000"/>
        </w:rPr>
        <w:t>и</w:t>
      </w:r>
      <w:r w:rsidRPr="00E67F52">
        <w:rPr>
          <w:color w:val="000000"/>
        </w:rPr>
        <w:t>зменении, расторжении контрактов;</w:t>
      </w:r>
    </w:p>
    <w:p w:rsidR="009B69A1" w:rsidRPr="00E67F52" w:rsidRDefault="009B69A1" w:rsidP="009B69A1">
      <w:pPr>
        <w:numPr>
          <w:ilvl w:val="0"/>
          <w:numId w:val="24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E67F52">
        <w:rPr>
          <w:color w:val="000000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9B69A1" w:rsidRPr="00E67F52" w:rsidRDefault="009B69A1" w:rsidP="009B69A1">
      <w:pPr>
        <w:numPr>
          <w:ilvl w:val="0"/>
          <w:numId w:val="24"/>
        </w:numPr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E67F52">
        <w:rPr>
          <w:color w:val="000000"/>
        </w:rPr>
        <w:t xml:space="preserve">организация </w:t>
      </w:r>
      <w:r>
        <w:rPr>
          <w:color w:val="000000"/>
        </w:rPr>
        <w:t>направления информации</w:t>
      </w:r>
      <w:r w:rsidRPr="00E67F52">
        <w:rPr>
          <w:color w:val="000000"/>
        </w:rPr>
        <w:t xml:space="preserve"> в реестр недобросовестных поставщиков</w:t>
      </w:r>
    </w:p>
    <w:p w:rsidR="009B69A1" w:rsidRPr="00E67F52" w:rsidRDefault="009B69A1" w:rsidP="009B69A1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E67F52">
        <w:rPr>
          <w:color w:val="000000"/>
        </w:rPr>
        <w:t>. Хранение и распределение материально-технических ресурсов.</w:t>
      </w:r>
    </w:p>
    <w:p w:rsidR="009B69A1" w:rsidRDefault="009B69A1" w:rsidP="009B69A1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E67F52">
        <w:rPr>
          <w:color w:val="000000"/>
        </w:rPr>
        <w:t>.</w:t>
      </w:r>
      <w:r>
        <w:rPr>
          <w:color w:val="000000"/>
        </w:rPr>
        <w:t xml:space="preserve"> </w:t>
      </w:r>
      <w:r w:rsidRPr="00E67F52">
        <w:rPr>
          <w:color w:val="000000"/>
        </w:rPr>
        <w:t xml:space="preserve"> Участие в рассмотрении дел об обжаловании действий (бездействий) и осуществление подготовки материалов для выполнения претензионной работы.</w:t>
      </w:r>
    </w:p>
    <w:p w:rsidR="009B69A1" w:rsidRPr="00E67F52" w:rsidRDefault="009B69A1" w:rsidP="009B69A1">
      <w:pPr>
        <w:jc w:val="both"/>
        <w:rPr>
          <w:color w:val="000000"/>
        </w:rPr>
      </w:pPr>
    </w:p>
    <w:p w:rsidR="009B69A1" w:rsidRDefault="009B69A1" w:rsidP="004F4168">
      <w:pPr>
        <w:jc w:val="right"/>
        <w:rPr>
          <w:sz w:val="22"/>
        </w:rPr>
      </w:pPr>
    </w:p>
    <w:sectPr w:rsidR="009B69A1" w:rsidSect="001719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6F7"/>
    <w:multiLevelType w:val="hybridMultilevel"/>
    <w:tmpl w:val="4928DB2C"/>
    <w:lvl w:ilvl="0" w:tplc="D4EAB2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26DC9"/>
    <w:multiLevelType w:val="hybridMultilevel"/>
    <w:tmpl w:val="10FCFD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B6C7B"/>
    <w:multiLevelType w:val="hybridMultilevel"/>
    <w:tmpl w:val="D0EA59F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3605BC"/>
    <w:multiLevelType w:val="hybridMultilevel"/>
    <w:tmpl w:val="52C26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97D31"/>
    <w:multiLevelType w:val="multilevel"/>
    <w:tmpl w:val="04663E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F797EB8"/>
    <w:multiLevelType w:val="multilevel"/>
    <w:tmpl w:val="6B704362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85"/>
        </w:tabs>
        <w:ind w:left="178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6">
    <w:nsid w:val="30572981"/>
    <w:multiLevelType w:val="hybridMultilevel"/>
    <w:tmpl w:val="C3EE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679"/>
    <w:multiLevelType w:val="hybridMultilevel"/>
    <w:tmpl w:val="897CF13E"/>
    <w:lvl w:ilvl="0" w:tplc="76BA5004">
      <w:numFmt w:val="none"/>
      <w:lvlText w:val=""/>
      <w:lvlJc w:val="left"/>
      <w:pPr>
        <w:tabs>
          <w:tab w:val="num" w:pos="360"/>
        </w:tabs>
      </w:pPr>
    </w:lvl>
    <w:lvl w:ilvl="1" w:tplc="03AC4FDC">
      <w:numFmt w:val="none"/>
      <w:lvlText w:val=""/>
      <w:lvlJc w:val="left"/>
      <w:pPr>
        <w:tabs>
          <w:tab w:val="num" w:pos="360"/>
        </w:tabs>
      </w:pPr>
    </w:lvl>
    <w:lvl w:ilvl="2" w:tplc="22A8102E">
      <w:numFmt w:val="none"/>
      <w:lvlText w:val=""/>
      <w:lvlJc w:val="left"/>
      <w:pPr>
        <w:tabs>
          <w:tab w:val="num" w:pos="360"/>
        </w:tabs>
      </w:pPr>
    </w:lvl>
    <w:lvl w:ilvl="3" w:tplc="076AF168">
      <w:numFmt w:val="none"/>
      <w:lvlText w:val=""/>
      <w:lvlJc w:val="left"/>
      <w:pPr>
        <w:tabs>
          <w:tab w:val="num" w:pos="360"/>
        </w:tabs>
      </w:pPr>
    </w:lvl>
    <w:lvl w:ilvl="4" w:tplc="CB7ABFBA">
      <w:numFmt w:val="none"/>
      <w:lvlText w:val=""/>
      <w:lvlJc w:val="left"/>
      <w:pPr>
        <w:tabs>
          <w:tab w:val="num" w:pos="360"/>
        </w:tabs>
      </w:pPr>
    </w:lvl>
    <w:lvl w:ilvl="5" w:tplc="C7E0954A">
      <w:numFmt w:val="none"/>
      <w:lvlText w:val=""/>
      <w:lvlJc w:val="left"/>
      <w:pPr>
        <w:tabs>
          <w:tab w:val="num" w:pos="360"/>
        </w:tabs>
      </w:pPr>
    </w:lvl>
    <w:lvl w:ilvl="6" w:tplc="B36011FE">
      <w:numFmt w:val="none"/>
      <w:lvlText w:val=""/>
      <w:lvlJc w:val="left"/>
      <w:pPr>
        <w:tabs>
          <w:tab w:val="num" w:pos="360"/>
        </w:tabs>
      </w:pPr>
    </w:lvl>
    <w:lvl w:ilvl="7" w:tplc="B71409AC">
      <w:numFmt w:val="none"/>
      <w:lvlText w:val=""/>
      <w:lvlJc w:val="left"/>
      <w:pPr>
        <w:tabs>
          <w:tab w:val="num" w:pos="360"/>
        </w:tabs>
      </w:pPr>
    </w:lvl>
    <w:lvl w:ilvl="8" w:tplc="8E90AF5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2F23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B5A9A"/>
    <w:multiLevelType w:val="hybridMultilevel"/>
    <w:tmpl w:val="9138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24C87"/>
    <w:multiLevelType w:val="multilevel"/>
    <w:tmpl w:val="BE38F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2F0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A1F3F"/>
    <w:multiLevelType w:val="hybridMultilevel"/>
    <w:tmpl w:val="6C186C10"/>
    <w:lvl w:ilvl="0" w:tplc="814A58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27D8E"/>
    <w:multiLevelType w:val="hybridMultilevel"/>
    <w:tmpl w:val="11C86B94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56430DB9"/>
    <w:multiLevelType w:val="hybridMultilevel"/>
    <w:tmpl w:val="E3781048"/>
    <w:lvl w:ilvl="0" w:tplc="0D422140">
      <w:start w:val="1"/>
      <w:numFmt w:val="decimal"/>
      <w:lvlText w:val="%1."/>
      <w:lvlJc w:val="left"/>
      <w:pPr>
        <w:ind w:left="1378" w:hanging="8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9"/>
        <w:szCs w:val="29"/>
        <w:lang w:val="ru-RU" w:eastAsia="en-US" w:bidi="ar-SA"/>
      </w:rPr>
    </w:lvl>
    <w:lvl w:ilvl="1" w:tplc="F33A8EC4">
      <w:numFmt w:val="none"/>
      <w:lvlText w:val=""/>
      <w:lvlJc w:val="left"/>
      <w:pPr>
        <w:tabs>
          <w:tab w:val="num" w:pos="360"/>
        </w:tabs>
      </w:pPr>
    </w:lvl>
    <w:lvl w:ilvl="2" w:tplc="7A80168E">
      <w:numFmt w:val="none"/>
      <w:lvlText w:val=""/>
      <w:lvlJc w:val="left"/>
      <w:pPr>
        <w:tabs>
          <w:tab w:val="num" w:pos="360"/>
        </w:tabs>
      </w:pPr>
    </w:lvl>
    <w:lvl w:ilvl="3" w:tplc="A51816A8">
      <w:numFmt w:val="bullet"/>
      <w:lvlText w:val="-"/>
      <w:lvlJc w:val="left"/>
      <w:pPr>
        <w:ind w:left="1374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9"/>
        <w:szCs w:val="29"/>
        <w:lang w:val="ru-RU" w:eastAsia="en-US" w:bidi="ar-SA"/>
      </w:rPr>
    </w:lvl>
    <w:lvl w:ilvl="4" w:tplc="6B6ECFD4">
      <w:numFmt w:val="bullet"/>
      <w:lvlText w:val="•"/>
      <w:lvlJc w:val="left"/>
      <w:pPr>
        <w:ind w:left="3846" w:hanging="169"/>
      </w:pPr>
      <w:rPr>
        <w:rFonts w:hint="default"/>
        <w:lang w:val="ru-RU" w:eastAsia="en-US" w:bidi="ar-SA"/>
      </w:rPr>
    </w:lvl>
    <w:lvl w:ilvl="5" w:tplc="94D66E18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FF98171E">
      <w:numFmt w:val="bullet"/>
      <w:lvlText w:val="•"/>
      <w:lvlJc w:val="left"/>
      <w:pPr>
        <w:ind w:left="6292" w:hanging="169"/>
      </w:pPr>
      <w:rPr>
        <w:rFonts w:hint="default"/>
        <w:lang w:val="ru-RU" w:eastAsia="en-US" w:bidi="ar-SA"/>
      </w:rPr>
    </w:lvl>
    <w:lvl w:ilvl="7" w:tplc="4BA8E810">
      <w:numFmt w:val="bullet"/>
      <w:lvlText w:val="•"/>
      <w:lvlJc w:val="left"/>
      <w:pPr>
        <w:ind w:left="7515" w:hanging="169"/>
      </w:pPr>
      <w:rPr>
        <w:rFonts w:hint="default"/>
        <w:lang w:val="ru-RU" w:eastAsia="en-US" w:bidi="ar-SA"/>
      </w:rPr>
    </w:lvl>
    <w:lvl w:ilvl="8" w:tplc="4AAC082E">
      <w:numFmt w:val="bullet"/>
      <w:lvlText w:val="•"/>
      <w:lvlJc w:val="left"/>
      <w:pPr>
        <w:ind w:left="8738" w:hanging="169"/>
      </w:pPr>
      <w:rPr>
        <w:rFonts w:hint="default"/>
        <w:lang w:val="ru-RU" w:eastAsia="en-US" w:bidi="ar-SA"/>
      </w:rPr>
    </w:lvl>
  </w:abstractNum>
  <w:abstractNum w:abstractNumId="15">
    <w:nsid w:val="583A6868"/>
    <w:multiLevelType w:val="hybridMultilevel"/>
    <w:tmpl w:val="BE08B8AA"/>
    <w:lvl w:ilvl="0" w:tplc="088C4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0D9D6">
      <w:numFmt w:val="none"/>
      <w:lvlText w:val=""/>
      <w:lvlJc w:val="left"/>
      <w:pPr>
        <w:tabs>
          <w:tab w:val="num" w:pos="360"/>
        </w:tabs>
      </w:pPr>
    </w:lvl>
    <w:lvl w:ilvl="2" w:tplc="92264180">
      <w:numFmt w:val="none"/>
      <w:lvlText w:val=""/>
      <w:lvlJc w:val="left"/>
      <w:pPr>
        <w:tabs>
          <w:tab w:val="num" w:pos="360"/>
        </w:tabs>
      </w:pPr>
    </w:lvl>
    <w:lvl w:ilvl="3" w:tplc="283006E6">
      <w:numFmt w:val="none"/>
      <w:lvlText w:val=""/>
      <w:lvlJc w:val="left"/>
      <w:pPr>
        <w:tabs>
          <w:tab w:val="num" w:pos="360"/>
        </w:tabs>
      </w:pPr>
    </w:lvl>
    <w:lvl w:ilvl="4" w:tplc="2A04549C">
      <w:numFmt w:val="none"/>
      <w:lvlText w:val=""/>
      <w:lvlJc w:val="left"/>
      <w:pPr>
        <w:tabs>
          <w:tab w:val="num" w:pos="360"/>
        </w:tabs>
      </w:pPr>
    </w:lvl>
    <w:lvl w:ilvl="5" w:tplc="54081B92">
      <w:numFmt w:val="none"/>
      <w:lvlText w:val=""/>
      <w:lvlJc w:val="left"/>
      <w:pPr>
        <w:tabs>
          <w:tab w:val="num" w:pos="360"/>
        </w:tabs>
      </w:pPr>
    </w:lvl>
    <w:lvl w:ilvl="6" w:tplc="28F0D620">
      <w:numFmt w:val="none"/>
      <w:lvlText w:val=""/>
      <w:lvlJc w:val="left"/>
      <w:pPr>
        <w:tabs>
          <w:tab w:val="num" w:pos="360"/>
        </w:tabs>
      </w:pPr>
    </w:lvl>
    <w:lvl w:ilvl="7" w:tplc="31F861B6">
      <w:numFmt w:val="none"/>
      <w:lvlText w:val=""/>
      <w:lvlJc w:val="left"/>
      <w:pPr>
        <w:tabs>
          <w:tab w:val="num" w:pos="360"/>
        </w:tabs>
      </w:pPr>
    </w:lvl>
    <w:lvl w:ilvl="8" w:tplc="F8B2713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86A2E39"/>
    <w:multiLevelType w:val="hybridMultilevel"/>
    <w:tmpl w:val="FC0C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2292D"/>
    <w:multiLevelType w:val="hybridMultilevel"/>
    <w:tmpl w:val="B74ED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600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4037C"/>
    <w:multiLevelType w:val="multilevel"/>
    <w:tmpl w:val="A99440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E0B6AA2"/>
    <w:multiLevelType w:val="hybridMultilevel"/>
    <w:tmpl w:val="A94A26BA"/>
    <w:lvl w:ilvl="0" w:tplc="2F681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DE2FF1C">
      <w:numFmt w:val="none"/>
      <w:lvlText w:val=""/>
      <w:lvlJc w:val="left"/>
      <w:pPr>
        <w:tabs>
          <w:tab w:val="num" w:pos="360"/>
        </w:tabs>
      </w:pPr>
    </w:lvl>
    <w:lvl w:ilvl="2" w:tplc="9EB8969A">
      <w:numFmt w:val="none"/>
      <w:lvlText w:val=""/>
      <w:lvlJc w:val="left"/>
      <w:pPr>
        <w:tabs>
          <w:tab w:val="num" w:pos="360"/>
        </w:tabs>
      </w:pPr>
    </w:lvl>
    <w:lvl w:ilvl="3" w:tplc="409E6822">
      <w:numFmt w:val="none"/>
      <w:lvlText w:val=""/>
      <w:lvlJc w:val="left"/>
      <w:pPr>
        <w:tabs>
          <w:tab w:val="num" w:pos="360"/>
        </w:tabs>
      </w:pPr>
    </w:lvl>
    <w:lvl w:ilvl="4" w:tplc="5C208E74">
      <w:numFmt w:val="none"/>
      <w:lvlText w:val=""/>
      <w:lvlJc w:val="left"/>
      <w:pPr>
        <w:tabs>
          <w:tab w:val="num" w:pos="360"/>
        </w:tabs>
      </w:pPr>
    </w:lvl>
    <w:lvl w:ilvl="5" w:tplc="93EA04E6">
      <w:numFmt w:val="none"/>
      <w:lvlText w:val=""/>
      <w:lvlJc w:val="left"/>
      <w:pPr>
        <w:tabs>
          <w:tab w:val="num" w:pos="360"/>
        </w:tabs>
      </w:pPr>
    </w:lvl>
    <w:lvl w:ilvl="6" w:tplc="2FA67384">
      <w:numFmt w:val="none"/>
      <w:lvlText w:val=""/>
      <w:lvlJc w:val="left"/>
      <w:pPr>
        <w:tabs>
          <w:tab w:val="num" w:pos="360"/>
        </w:tabs>
      </w:pPr>
    </w:lvl>
    <w:lvl w:ilvl="7" w:tplc="169CC0FE">
      <w:numFmt w:val="none"/>
      <w:lvlText w:val=""/>
      <w:lvlJc w:val="left"/>
      <w:pPr>
        <w:tabs>
          <w:tab w:val="num" w:pos="360"/>
        </w:tabs>
      </w:pPr>
    </w:lvl>
    <w:lvl w:ilvl="8" w:tplc="8904DAC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6DD3C46"/>
    <w:multiLevelType w:val="hybridMultilevel"/>
    <w:tmpl w:val="93DA76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EA6676"/>
    <w:multiLevelType w:val="hybridMultilevel"/>
    <w:tmpl w:val="96CC8B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D06B4"/>
    <w:multiLevelType w:val="hybridMultilevel"/>
    <w:tmpl w:val="50F06E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20"/>
  </w:num>
  <w:num w:numId="5">
    <w:abstractNumId w:val="23"/>
  </w:num>
  <w:num w:numId="6">
    <w:abstractNumId w:val="4"/>
  </w:num>
  <w:num w:numId="7">
    <w:abstractNumId w:val="1"/>
  </w:num>
  <w:num w:numId="8">
    <w:abstractNumId w:val="21"/>
  </w:num>
  <w:num w:numId="9">
    <w:abstractNumId w:val="19"/>
  </w:num>
  <w:num w:numId="10">
    <w:abstractNumId w:val="5"/>
  </w:num>
  <w:num w:numId="11">
    <w:abstractNumId w:val="7"/>
  </w:num>
  <w:num w:numId="12">
    <w:abstractNumId w:val="22"/>
  </w:num>
  <w:num w:numId="13">
    <w:abstractNumId w:val="15"/>
  </w:num>
  <w:num w:numId="14">
    <w:abstractNumId w:val="3"/>
  </w:num>
  <w:num w:numId="15">
    <w:abstractNumId w:val="0"/>
  </w:num>
  <w:num w:numId="16">
    <w:abstractNumId w:val="17"/>
  </w:num>
  <w:num w:numId="17">
    <w:abstractNumId w:val="13"/>
  </w:num>
  <w:num w:numId="18">
    <w:abstractNumId w:val="16"/>
  </w:num>
  <w:num w:numId="19">
    <w:abstractNumId w:val="10"/>
  </w:num>
  <w:num w:numId="20">
    <w:abstractNumId w:val="14"/>
  </w:num>
  <w:num w:numId="21">
    <w:abstractNumId w:val="18"/>
  </w:num>
  <w:num w:numId="22">
    <w:abstractNumId w:val="11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7F17ED"/>
    <w:rsid w:val="00002E54"/>
    <w:rsid w:val="000146F5"/>
    <w:rsid w:val="000233AB"/>
    <w:rsid w:val="0002572C"/>
    <w:rsid w:val="00032906"/>
    <w:rsid w:val="00045017"/>
    <w:rsid w:val="00064E83"/>
    <w:rsid w:val="00065A81"/>
    <w:rsid w:val="00085A9E"/>
    <w:rsid w:val="000E6F97"/>
    <w:rsid w:val="001111E0"/>
    <w:rsid w:val="00144B5A"/>
    <w:rsid w:val="0014699D"/>
    <w:rsid w:val="0016301A"/>
    <w:rsid w:val="0017191B"/>
    <w:rsid w:val="00174FDF"/>
    <w:rsid w:val="001928EB"/>
    <w:rsid w:val="001B1AED"/>
    <w:rsid w:val="001E3370"/>
    <w:rsid w:val="001E6DCC"/>
    <w:rsid w:val="0021661B"/>
    <w:rsid w:val="00296833"/>
    <w:rsid w:val="002C14E5"/>
    <w:rsid w:val="002C4E5F"/>
    <w:rsid w:val="002E2518"/>
    <w:rsid w:val="00335213"/>
    <w:rsid w:val="00366256"/>
    <w:rsid w:val="00381CBE"/>
    <w:rsid w:val="003830C3"/>
    <w:rsid w:val="003A5221"/>
    <w:rsid w:val="003B0E74"/>
    <w:rsid w:val="003C026F"/>
    <w:rsid w:val="004065D7"/>
    <w:rsid w:val="00441B28"/>
    <w:rsid w:val="0044735A"/>
    <w:rsid w:val="00456C9A"/>
    <w:rsid w:val="004715BC"/>
    <w:rsid w:val="004B4F84"/>
    <w:rsid w:val="004B604F"/>
    <w:rsid w:val="004C6D3B"/>
    <w:rsid w:val="004D349F"/>
    <w:rsid w:val="004D3FE3"/>
    <w:rsid w:val="004E17E2"/>
    <w:rsid w:val="004E4D0A"/>
    <w:rsid w:val="004E65B3"/>
    <w:rsid w:val="004F4168"/>
    <w:rsid w:val="004F6395"/>
    <w:rsid w:val="005016A6"/>
    <w:rsid w:val="0050313B"/>
    <w:rsid w:val="00516D02"/>
    <w:rsid w:val="005209A7"/>
    <w:rsid w:val="005553EC"/>
    <w:rsid w:val="005649F5"/>
    <w:rsid w:val="005B1214"/>
    <w:rsid w:val="005B468C"/>
    <w:rsid w:val="005B7624"/>
    <w:rsid w:val="005C1923"/>
    <w:rsid w:val="005C70AC"/>
    <w:rsid w:val="005D5F10"/>
    <w:rsid w:val="005F547E"/>
    <w:rsid w:val="006152CF"/>
    <w:rsid w:val="006642EF"/>
    <w:rsid w:val="00674CA6"/>
    <w:rsid w:val="00682C5D"/>
    <w:rsid w:val="006C74D3"/>
    <w:rsid w:val="006E2EBC"/>
    <w:rsid w:val="006F6318"/>
    <w:rsid w:val="00730578"/>
    <w:rsid w:val="00750E7D"/>
    <w:rsid w:val="00754B62"/>
    <w:rsid w:val="00777606"/>
    <w:rsid w:val="007B0E95"/>
    <w:rsid w:val="007C6627"/>
    <w:rsid w:val="007E5174"/>
    <w:rsid w:val="007F17ED"/>
    <w:rsid w:val="007F50B4"/>
    <w:rsid w:val="008006E9"/>
    <w:rsid w:val="00810BE5"/>
    <w:rsid w:val="00821DCD"/>
    <w:rsid w:val="00822EB0"/>
    <w:rsid w:val="00860E2A"/>
    <w:rsid w:val="008A0B79"/>
    <w:rsid w:val="008A24AA"/>
    <w:rsid w:val="008B07FF"/>
    <w:rsid w:val="008C3397"/>
    <w:rsid w:val="008D1063"/>
    <w:rsid w:val="008E2D4B"/>
    <w:rsid w:val="00913988"/>
    <w:rsid w:val="00936425"/>
    <w:rsid w:val="00944DAF"/>
    <w:rsid w:val="009631B8"/>
    <w:rsid w:val="009758C2"/>
    <w:rsid w:val="00977147"/>
    <w:rsid w:val="00981650"/>
    <w:rsid w:val="009A0DAF"/>
    <w:rsid w:val="009B69A1"/>
    <w:rsid w:val="009C26D9"/>
    <w:rsid w:val="009D1E8C"/>
    <w:rsid w:val="009D2F4C"/>
    <w:rsid w:val="009D3E40"/>
    <w:rsid w:val="009E3137"/>
    <w:rsid w:val="009F7242"/>
    <w:rsid w:val="00A228AC"/>
    <w:rsid w:val="00A5108D"/>
    <w:rsid w:val="00A54F67"/>
    <w:rsid w:val="00A5705C"/>
    <w:rsid w:val="00A608D6"/>
    <w:rsid w:val="00A71CAD"/>
    <w:rsid w:val="00AB5A33"/>
    <w:rsid w:val="00B4231B"/>
    <w:rsid w:val="00B44116"/>
    <w:rsid w:val="00B46728"/>
    <w:rsid w:val="00B55E60"/>
    <w:rsid w:val="00B7213D"/>
    <w:rsid w:val="00B73782"/>
    <w:rsid w:val="00B73CAF"/>
    <w:rsid w:val="00BA2A0F"/>
    <w:rsid w:val="00BB5301"/>
    <w:rsid w:val="00BB7F73"/>
    <w:rsid w:val="00BD3309"/>
    <w:rsid w:val="00BE2B53"/>
    <w:rsid w:val="00BE673F"/>
    <w:rsid w:val="00BF18A7"/>
    <w:rsid w:val="00C0074B"/>
    <w:rsid w:val="00C1324B"/>
    <w:rsid w:val="00C3389D"/>
    <w:rsid w:val="00C441CA"/>
    <w:rsid w:val="00C45DD0"/>
    <w:rsid w:val="00C57417"/>
    <w:rsid w:val="00C7624F"/>
    <w:rsid w:val="00C85B73"/>
    <w:rsid w:val="00CA5424"/>
    <w:rsid w:val="00CB2DFA"/>
    <w:rsid w:val="00CE11C7"/>
    <w:rsid w:val="00D2592D"/>
    <w:rsid w:val="00D31101"/>
    <w:rsid w:val="00D31D13"/>
    <w:rsid w:val="00D336E5"/>
    <w:rsid w:val="00D43297"/>
    <w:rsid w:val="00D80843"/>
    <w:rsid w:val="00D808C0"/>
    <w:rsid w:val="00DB7F3F"/>
    <w:rsid w:val="00DC72F0"/>
    <w:rsid w:val="00DD239C"/>
    <w:rsid w:val="00DD565D"/>
    <w:rsid w:val="00DE6212"/>
    <w:rsid w:val="00E161DF"/>
    <w:rsid w:val="00E63E76"/>
    <w:rsid w:val="00E74B7B"/>
    <w:rsid w:val="00E8157F"/>
    <w:rsid w:val="00EC767E"/>
    <w:rsid w:val="00F26846"/>
    <w:rsid w:val="00F627C4"/>
    <w:rsid w:val="00F6336D"/>
    <w:rsid w:val="00F72D8D"/>
    <w:rsid w:val="00F93079"/>
    <w:rsid w:val="00F938C1"/>
    <w:rsid w:val="00F944AF"/>
    <w:rsid w:val="00FB6EAA"/>
    <w:rsid w:val="00FD1D3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D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D02"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516D02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16D02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D02"/>
    <w:pPr>
      <w:jc w:val="both"/>
    </w:pPr>
    <w:rPr>
      <w:sz w:val="28"/>
    </w:rPr>
  </w:style>
  <w:style w:type="paragraph" w:styleId="a4">
    <w:name w:val="Balloon Text"/>
    <w:basedOn w:val="a"/>
    <w:semiHidden/>
    <w:rsid w:val="004D3FE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381C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9A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22E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2D8D"/>
    <w:rPr>
      <w:sz w:val="40"/>
    </w:rPr>
  </w:style>
  <w:style w:type="paragraph" w:styleId="a8">
    <w:name w:val="No Spacing"/>
    <w:uiPriority w:val="1"/>
    <w:qFormat/>
    <w:rsid w:val="00750E7D"/>
    <w:rPr>
      <w:sz w:val="24"/>
    </w:rPr>
  </w:style>
  <w:style w:type="paragraph" w:styleId="a9">
    <w:name w:val="List Paragraph"/>
    <w:basedOn w:val="a"/>
    <w:uiPriority w:val="1"/>
    <w:qFormat/>
    <w:rsid w:val="0044735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473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735A"/>
    <w:pPr>
      <w:widowControl w:val="0"/>
      <w:autoSpaceDE w:val="0"/>
      <w:autoSpaceDN w:val="0"/>
      <w:spacing w:line="246" w:lineRule="exact"/>
      <w:ind w:left="9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27E9-E59D-4A23-A4B6-19F0410F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БЕЛГОРОДСКАЯ ОБЛАСТЬ</vt:lpstr>
    </vt:vector>
  </TitlesOfParts>
  <Company>$$$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БЕЛГОРОДСКАЯ ОБЛАСТЬ</dc:title>
  <dc:subject/>
  <dc:creator>Self control</dc:creator>
  <cp:keywords/>
  <dc:description/>
  <cp:lastModifiedBy>annushka</cp:lastModifiedBy>
  <cp:revision>28</cp:revision>
  <cp:lastPrinted>2024-02-21T06:48:00Z</cp:lastPrinted>
  <dcterms:created xsi:type="dcterms:W3CDTF">2018-05-22T10:48:00Z</dcterms:created>
  <dcterms:modified xsi:type="dcterms:W3CDTF">2024-02-21T06:51:00Z</dcterms:modified>
</cp:coreProperties>
</file>